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484" w:rsidRPr="00C37A25" w:rsidRDefault="008F5484" w:rsidP="008F5484">
      <w:pPr>
        <w:pStyle w:val="Title"/>
        <w:rPr>
          <w:rFonts w:ascii="Arial" w:hAnsi="Arial" w:cs="Arial"/>
          <w:sz w:val="28"/>
          <w:szCs w:val="28"/>
        </w:rPr>
      </w:pPr>
      <w:r w:rsidRPr="00C37A25">
        <w:rPr>
          <w:rFonts w:ascii="Arial" w:hAnsi="Arial" w:cs="Arial"/>
          <w:sz w:val="28"/>
          <w:szCs w:val="28"/>
        </w:rPr>
        <w:t>AGENT’S CERT</w:t>
      </w:r>
      <w:r w:rsidR="00C37A25">
        <w:rPr>
          <w:rFonts w:ascii="Arial" w:hAnsi="Arial" w:cs="Arial"/>
          <w:sz w:val="28"/>
          <w:szCs w:val="28"/>
        </w:rPr>
        <w:t>IFICATION AS TO THE VALIDITY OF</w:t>
      </w:r>
      <w:r w:rsidR="00C37A25">
        <w:rPr>
          <w:rFonts w:ascii="Arial" w:hAnsi="Arial" w:cs="Arial"/>
          <w:sz w:val="28"/>
          <w:szCs w:val="28"/>
        </w:rPr>
        <w:br/>
      </w:r>
      <w:r w:rsidRPr="00C37A25">
        <w:rPr>
          <w:rFonts w:ascii="Arial" w:hAnsi="Arial" w:cs="Arial"/>
          <w:sz w:val="28"/>
          <w:szCs w:val="28"/>
        </w:rPr>
        <w:t>POWER OF ATTORNEY AND AGENT’S AUTHORITY</w:t>
      </w:r>
    </w:p>
    <w:p w:rsidR="009C1579" w:rsidRPr="00C37A25" w:rsidRDefault="009C1579" w:rsidP="009C1579">
      <w:pPr>
        <w:tabs>
          <w:tab w:val="left" w:pos="3600"/>
        </w:tabs>
        <w:rPr>
          <w:rFonts w:ascii="Arial" w:hAnsi="Arial" w:cs="Arial"/>
        </w:rPr>
      </w:pPr>
      <w:r w:rsidRPr="00C37A25">
        <w:rPr>
          <w:rFonts w:ascii="Arial" w:hAnsi="Arial" w:cs="Arial"/>
        </w:rPr>
        <w:t>State of Ohio</w:t>
      </w:r>
    </w:p>
    <w:p w:rsidR="00B9126C" w:rsidRPr="00C37A25" w:rsidRDefault="00B9126C" w:rsidP="00C37A25">
      <w:pPr>
        <w:pStyle w:val="BodyText2"/>
        <w:tabs>
          <w:tab w:val="left" w:pos="4680"/>
        </w:tabs>
        <w:rPr>
          <w:rFonts w:ascii="Arial" w:hAnsi="Arial" w:cs="Arial"/>
          <w:u w:val="single"/>
        </w:rPr>
      </w:pPr>
      <w:r w:rsidRPr="00C37A25">
        <w:rPr>
          <w:rFonts w:ascii="Arial" w:hAnsi="Arial" w:cs="Arial"/>
        </w:rPr>
        <w:t>County of</w:t>
      </w:r>
      <w:r w:rsidR="00C37A25">
        <w:rPr>
          <w:rFonts w:ascii="Arial" w:hAnsi="Arial" w:cs="Arial"/>
          <w:lang w:val="en-US"/>
        </w:rPr>
        <w:t xml:space="preserve"> </w:t>
      </w:r>
      <w:r w:rsidRPr="00C37A25">
        <w:rPr>
          <w:rFonts w:ascii="Arial" w:hAnsi="Arial" w:cs="Arial"/>
          <w:u w:val="single"/>
        </w:rPr>
        <w:tab/>
      </w:r>
    </w:p>
    <w:p w:rsidR="008F5484" w:rsidRPr="00C37A25" w:rsidRDefault="008F5484" w:rsidP="00473287">
      <w:pPr>
        <w:pStyle w:val="BodyText"/>
        <w:spacing w:after="0" w:line="360" w:lineRule="auto"/>
        <w:jc w:val="left"/>
        <w:rPr>
          <w:rFonts w:ascii="Arial" w:hAnsi="Arial" w:cs="Arial"/>
        </w:rPr>
      </w:pPr>
      <w:r w:rsidRPr="00C37A25">
        <w:rPr>
          <w:rFonts w:ascii="Arial" w:hAnsi="Arial" w:cs="Arial"/>
        </w:rPr>
        <w:t>I</w:t>
      </w:r>
      <w:r w:rsidR="007F2878" w:rsidRPr="00C37A25">
        <w:rPr>
          <w:rFonts w:ascii="Arial" w:hAnsi="Arial" w:cs="Arial"/>
        </w:rPr>
        <w:t xml:space="preserve"> ____________________</w:t>
      </w:r>
      <w:r w:rsidR="00C37A25">
        <w:rPr>
          <w:rFonts w:ascii="Arial" w:hAnsi="Arial" w:cs="Arial"/>
          <w:lang w:val="en-US"/>
        </w:rPr>
        <w:t>____</w:t>
      </w:r>
      <w:r w:rsidR="007F2878" w:rsidRPr="00C37A25">
        <w:rPr>
          <w:rFonts w:ascii="Arial" w:hAnsi="Arial" w:cs="Arial"/>
        </w:rPr>
        <w:t xml:space="preserve">_____ </w:t>
      </w:r>
      <w:r w:rsidR="00C943BD" w:rsidRPr="00C37A25">
        <w:rPr>
          <w:rFonts w:ascii="Arial" w:hAnsi="Arial" w:cs="Arial"/>
        </w:rPr>
        <w:t>(Name of Agent)</w:t>
      </w:r>
      <w:r w:rsidRPr="00C37A25">
        <w:rPr>
          <w:rFonts w:ascii="Arial" w:hAnsi="Arial" w:cs="Arial"/>
        </w:rPr>
        <w:t xml:space="preserve"> certify under penalty of perjury that </w:t>
      </w:r>
      <w:r w:rsidR="00C37A25" w:rsidRPr="00C37A25">
        <w:rPr>
          <w:rFonts w:ascii="Arial" w:hAnsi="Arial" w:cs="Arial"/>
        </w:rPr>
        <w:t>____________________</w:t>
      </w:r>
      <w:r w:rsidR="00C37A25">
        <w:rPr>
          <w:rFonts w:ascii="Arial" w:hAnsi="Arial" w:cs="Arial"/>
          <w:lang w:val="en-US"/>
        </w:rPr>
        <w:t>____</w:t>
      </w:r>
      <w:r w:rsidR="00C37A25" w:rsidRPr="00C37A25">
        <w:rPr>
          <w:rFonts w:ascii="Arial" w:hAnsi="Arial" w:cs="Arial"/>
        </w:rPr>
        <w:t>_____</w:t>
      </w:r>
      <w:r w:rsidR="007F2878" w:rsidRPr="00C37A25">
        <w:rPr>
          <w:rFonts w:ascii="Arial" w:hAnsi="Arial" w:cs="Arial"/>
        </w:rPr>
        <w:t xml:space="preserve"> </w:t>
      </w:r>
      <w:r w:rsidRPr="00C37A25">
        <w:rPr>
          <w:rFonts w:ascii="Arial" w:hAnsi="Arial" w:cs="Arial"/>
        </w:rPr>
        <w:t>(Name of Principal) granted me authority as an agent or successor agent in a power of attorney dated</w:t>
      </w:r>
      <w:r w:rsidR="00CA5EB6" w:rsidRPr="00C37A25">
        <w:rPr>
          <w:rFonts w:ascii="Arial" w:hAnsi="Arial" w:cs="Arial"/>
        </w:rPr>
        <w:t xml:space="preserve"> </w:t>
      </w:r>
      <w:r w:rsidR="007F2878" w:rsidRPr="00C37A25">
        <w:rPr>
          <w:rFonts w:ascii="Arial" w:hAnsi="Arial" w:cs="Arial"/>
        </w:rPr>
        <w:t>________</w:t>
      </w:r>
      <w:r w:rsidR="00AB4D28">
        <w:rPr>
          <w:rFonts w:ascii="Arial" w:hAnsi="Arial" w:cs="Arial"/>
          <w:lang w:val="en-US"/>
        </w:rPr>
        <w:t>______</w:t>
      </w:r>
      <w:r w:rsidR="007F2878" w:rsidRPr="00C37A25">
        <w:rPr>
          <w:rFonts w:ascii="Arial" w:hAnsi="Arial" w:cs="Arial"/>
        </w:rPr>
        <w:t>_______ _______, __________</w:t>
      </w:r>
      <w:r w:rsidRPr="00C37A25">
        <w:rPr>
          <w:rFonts w:ascii="Arial" w:hAnsi="Arial" w:cs="Arial"/>
        </w:rPr>
        <w:t>.</w:t>
      </w:r>
    </w:p>
    <w:p w:rsidR="008F5484" w:rsidRPr="00C37A25" w:rsidRDefault="008F5484" w:rsidP="002B36B7">
      <w:pPr>
        <w:pStyle w:val="BodyText"/>
        <w:rPr>
          <w:rFonts w:ascii="Arial" w:hAnsi="Arial" w:cs="Arial"/>
        </w:rPr>
      </w:pPr>
      <w:r w:rsidRPr="00C37A25">
        <w:rPr>
          <w:rFonts w:ascii="Arial" w:hAnsi="Arial" w:cs="Arial"/>
        </w:rPr>
        <w:t>I further certify that to my knowledge:</w:t>
      </w:r>
    </w:p>
    <w:p w:rsidR="008F5484" w:rsidRPr="00C37A25" w:rsidRDefault="008F5484" w:rsidP="002B36B7">
      <w:pPr>
        <w:pStyle w:val="SimpleList1"/>
        <w:rPr>
          <w:rFonts w:ascii="Arial" w:hAnsi="Arial" w:cs="Arial"/>
        </w:rPr>
      </w:pPr>
      <w:r w:rsidRPr="00C37A25">
        <w:rPr>
          <w:rFonts w:ascii="Arial" w:hAnsi="Arial" w:cs="Arial"/>
        </w:rPr>
        <w:t>The Principal is alive and has not revoked the Power of Attorney or my authority to act under the Power of Attorney and the Power of Attorney and my authority to act under the Power of Attorney have not terminated;</w:t>
      </w:r>
    </w:p>
    <w:p w:rsidR="008F5484" w:rsidRPr="00C37A25" w:rsidRDefault="008F5484" w:rsidP="002B36B7">
      <w:pPr>
        <w:pStyle w:val="SimpleList1"/>
        <w:rPr>
          <w:rFonts w:ascii="Arial" w:hAnsi="Arial" w:cs="Arial"/>
        </w:rPr>
      </w:pPr>
      <w:r w:rsidRPr="00C37A25">
        <w:rPr>
          <w:rFonts w:ascii="Arial" w:hAnsi="Arial" w:cs="Arial"/>
        </w:rPr>
        <w:t>If the Power of Attorney was drafted to become effective upon the happening of an event or contingency, the event or contingency has occurred;</w:t>
      </w:r>
    </w:p>
    <w:p w:rsidR="008F5484" w:rsidRPr="00C37A25" w:rsidRDefault="008F5484" w:rsidP="002B36B7">
      <w:pPr>
        <w:pStyle w:val="SimpleList1"/>
        <w:rPr>
          <w:rFonts w:ascii="Arial" w:hAnsi="Arial" w:cs="Arial"/>
        </w:rPr>
      </w:pPr>
      <w:r w:rsidRPr="00C37A25">
        <w:rPr>
          <w:rFonts w:ascii="Arial" w:hAnsi="Arial" w:cs="Arial"/>
        </w:rPr>
        <w:t>If I was named as a successor agent, the prior agent is no longer able or willing to serve;</w:t>
      </w:r>
    </w:p>
    <w:p w:rsidR="008F5484" w:rsidRPr="00C37A25" w:rsidRDefault="00EF5231" w:rsidP="00EF5231">
      <w:pPr>
        <w:pStyle w:val="SimpleList1"/>
        <w:tabs>
          <w:tab w:val="left" w:pos="9360"/>
        </w:tabs>
        <w:rPr>
          <w:rFonts w:ascii="Arial" w:hAnsi="Arial" w:cs="Arial"/>
          <w:u w:val="single"/>
        </w:rPr>
      </w:pPr>
      <w:r w:rsidRPr="00C37A25">
        <w:rPr>
          <w:rFonts w:ascii="Arial" w:hAnsi="Arial" w:cs="Arial"/>
          <w:u w:val="single"/>
        </w:rPr>
        <w:tab/>
      </w:r>
    </w:p>
    <w:p w:rsidR="00EF5231" w:rsidRPr="00C37A25" w:rsidRDefault="00EF5231" w:rsidP="00EF5231">
      <w:pPr>
        <w:pStyle w:val="SimpleList1"/>
        <w:numPr>
          <w:ilvl w:val="0"/>
          <w:numId w:val="0"/>
        </w:numPr>
        <w:tabs>
          <w:tab w:val="left" w:pos="9360"/>
        </w:tabs>
        <w:ind w:left="1440"/>
        <w:rPr>
          <w:rFonts w:ascii="Arial" w:hAnsi="Arial" w:cs="Arial"/>
          <w:u w:val="single"/>
        </w:rPr>
      </w:pPr>
      <w:r w:rsidRPr="00C37A25">
        <w:rPr>
          <w:rFonts w:ascii="Arial" w:hAnsi="Arial" w:cs="Arial"/>
          <w:u w:val="single"/>
        </w:rPr>
        <w:tab/>
      </w:r>
    </w:p>
    <w:p w:rsidR="00EF5231" w:rsidRPr="00C37A25" w:rsidRDefault="00EF5231" w:rsidP="00EF5231">
      <w:pPr>
        <w:pStyle w:val="SimpleList1"/>
        <w:numPr>
          <w:ilvl w:val="0"/>
          <w:numId w:val="0"/>
        </w:numPr>
        <w:tabs>
          <w:tab w:val="left" w:pos="9360"/>
        </w:tabs>
        <w:ind w:left="1440"/>
        <w:rPr>
          <w:rFonts w:ascii="Arial" w:hAnsi="Arial" w:cs="Arial"/>
          <w:u w:val="single"/>
        </w:rPr>
      </w:pPr>
      <w:r w:rsidRPr="00C37A25">
        <w:rPr>
          <w:rFonts w:ascii="Arial" w:hAnsi="Arial" w:cs="Arial"/>
          <w:u w:val="single"/>
        </w:rPr>
        <w:tab/>
      </w:r>
    </w:p>
    <w:p w:rsidR="008F5484" w:rsidRPr="00C37A25" w:rsidRDefault="008F5484" w:rsidP="00EF5231">
      <w:pPr>
        <w:pStyle w:val="SimpleList1"/>
        <w:numPr>
          <w:ilvl w:val="0"/>
          <w:numId w:val="0"/>
        </w:numPr>
        <w:tabs>
          <w:tab w:val="left" w:pos="9360"/>
        </w:tabs>
        <w:ind w:left="1440"/>
        <w:rPr>
          <w:rFonts w:ascii="Arial" w:hAnsi="Arial" w:cs="Arial"/>
        </w:rPr>
      </w:pPr>
      <w:r w:rsidRPr="00C37A25">
        <w:rPr>
          <w:rFonts w:ascii="Arial" w:hAnsi="Arial" w:cs="Arial"/>
        </w:rPr>
        <w:t>(In</w:t>
      </w:r>
      <w:r w:rsidR="00EF5231" w:rsidRPr="00C37A25">
        <w:rPr>
          <w:rFonts w:ascii="Arial" w:hAnsi="Arial" w:cs="Arial"/>
        </w:rPr>
        <w:t>sert other relevant statements)</w:t>
      </w:r>
    </w:p>
    <w:p w:rsidR="002B36B7" w:rsidRPr="00C37A25" w:rsidRDefault="002B36B7" w:rsidP="002B36B7">
      <w:pPr>
        <w:pStyle w:val="Title"/>
        <w:spacing w:after="120"/>
        <w:rPr>
          <w:rFonts w:ascii="Arial" w:hAnsi="Arial" w:cs="Arial"/>
        </w:rPr>
      </w:pPr>
      <w:r w:rsidRPr="00C37A25">
        <w:rPr>
          <w:rFonts w:ascii="Arial" w:hAnsi="Arial" w:cs="Arial"/>
        </w:rPr>
        <w:t>SIGNATURE AND ACKNOWLEDGMENT</w:t>
      </w:r>
    </w:p>
    <w:p w:rsidR="002B36B7" w:rsidRPr="00C37A25" w:rsidRDefault="002B36B7" w:rsidP="00C37A25">
      <w:pPr>
        <w:pStyle w:val="BodyText2"/>
        <w:tabs>
          <w:tab w:val="left" w:pos="4950"/>
          <w:tab w:val="left" w:pos="6120"/>
          <w:tab w:val="left" w:pos="9360"/>
        </w:tabs>
        <w:spacing w:after="0"/>
        <w:rPr>
          <w:rFonts w:ascii="Arial" w:hAnsi="Arial" w:cs="Arial"/>
          <w:u w:val="single"/>
        </w:rPr>
      </w:pPr>
      <w:r w:rsidRPr="00C37A25">
        <w:rPr>
          <w:rFonts w:ascii="Arial" w:hAnsi="Arial" w:cs="Arial"/>
          <w:u w:val="single"/>
        </w:rPr>
        <w:tab/>
      </w:r>
      <w:r w:rsidRPr="00C37A25">
        <w:rPr>
          <w:rFonts w:ascii="Arial" w:hAnsi="Arial" w:cs="Arial"/>
        </w:rPr>
        <w:tab/>
      </w:r>
      <w:r w:rsidRPr="00C37A25">
        <w:rPr>
          <w:rFonts w:ascii="Arial" w:hAnsi="Arial" w:cs="Arial"/>
          <w:u w:val="single"/>
        </w:rPr>
        <w:tab/>
      </w:r>
    </w:p>
    <w:p w:rsidR="002B36B7" w:rsidRPr="00C37A25" w:rsidRDefault="004268E4" w:rsidP="00C37A25">
      <w:pPr>
        <w:pStyle w:val="BodyText2"/>
        <w:tabs>
          <w:tab w:val="left" w:pos="6120"/>
        </w:tabs>
        <w:spacing w:after="120"/>
        <w:rPr>
          <w:rFonts w:ascii="Arial" w:hAnsi="Arial" w:cs="Arial"/>
        </w:rPr>
      </w:pPr>
      <w:r w:rsidRPr="00C37A25">
        <w:rPr>
          <w:rFonts w:ascii="Arial" w:hAnsi="Arial" w:cs="Arial"/>
        </w:rPr>
        <w:t xml:space="preserve">Agent’s </w:t>
      </w:r>
      <w:r w:rsidR="002B36B7" w:rsidRPr="00C37A25">
        <w:rPr>
          <w:rFonts w:ascii="Arial" w:hAnsi="Arial" w:cs="Arial"/>
        </w:rPr>
        <w:t>Signature</w:t>
      </w:r>
      <w:r w:rsidR="002B36B7" w:rsidRPr="00C37A25">
        <w:rPr>
          <w:rFonts w:ascii="Arial" w:hAnsi="Arial" w:cs="Arial"/>
        </w:rPr>
        <w:tab/>
        <w:t>Date</w:t>
      </w:r>
    </w:p>
    <w:p w:rsidR="002B36B7" w:rsidRPr="00C37A25" w:rsidRDefault="002B36B7" w:rsidP="002B36B7">
      <w:pPr>
        <w:pStyle w:val="BodyText2"/>
        <w:tabs>
          <w:tab w:val="left" w:pos="9360"/>
        </w:tabs>
        <w:spacing w:after="0"/>
        <w:rPr>
          <w:rFonts w:ascii="Arial" w:hAnsi="Arial" w:cs="Arial"/>
          <w:u w:val="single"/>
        </w:rPr>
      </w:pPr>
      <w:r w:rsidRPr="00C37A25">
        <w:rPr>
          <w:rFonts w:ascii="Arial" w:hAnsi="Arial" w:cs="Arial"/>
          <w:u w:val="single"/>
        </w:rPr>
        <w:tab/>
      </w:r>
    </w:p>
    <w:p w:rsidR="002B36B7" w:rsidRPr="00C37A25" w:rsidRDefault="004268E4" w:rsidP="002B36B7">
      <w:pPr>
        <w:pStyle w:val="BodyText2"/>
        <w:spacing w:after="120"/>
        <w:rPr>
          <w:rFonts w:ascii="Arial" w:hAnsi="Arial" w:cs="Arial"/>
        </w:rPr>
      </w:pPr>
      <w:r w:rsidRPr="00C37A25">
        <w:rPr>
          <w:rFonts w:ascii="Arial" w:hAnsi="Arial" w:cs="Arial"/>
        </w:rPr>
        <w:t xml:space="preserve">Agent’s </w:t>
      </w:r>
      <w:r w:rsidR="002B36B7" w:rsidRPr="00C37A25">
        <w:rPr>
          <w:rFonts w:ascii="Arial" w:hAnsi="Arial" w:cs="Arial"/>
        </w:rPr>
        <w:t>Name Printed</w:t>
      </w:r>
    </w:p>
    <w:p w:rsidR="002B36B7" w:rsidRPr="00C37A25" w:rsidRDefault="002B36B7" w:rsidP="002B36B7">
      <w:pPr>
        <w:pStyle w:val="BodyText2"/>
        <w:tabs>
          <w:tab w:val="left" w:pos="9360"/>
        </w:tabs>
        <w:spacing w:after="0"/>
        <w:rPr>
          <w:rFonts w:ascii="Arial" w:hAnsi="Arial" w:cs="Arial"/>
          <w:u w:val="single"/>
        </w:rPr>
      </w:pPr>
      <w:r w:rsidRPr="00C37A25">
        <w:rPr>
          <w:rFonts w:ascii="Arial" w:hAnsi="Arial" w:cs="Arial"/>
          <w:u w:val="single"/>
        </w:rPr>
        <w:tab/>
      </w:r>
    </w:p>
    <w:p w:rsidR="002B36B7" w:rsidRPr="00C37A25" w:rsidRDefault="004268E4" w:rsidP="002B36B7">
      <w:pPr>
        <w:pStyle w:val="BodyText2"/>
        <w:spacing w:after="120"/>
        <w:rPr>
          <w:rFonts w:ascii="Arial" w:hAnsi="Arial" w:cs="Arial"/>
        </w:rPr>
      </w:pPr>
      <w:r w:rsidRPr="00C37A25">
        <w:rPr>
          <w:rFonts w:ascii="Arial" w:hAnsi="Arial" w:cs="Arial"/>
        </w:rPr>
        <w:t xml:space="preserve">Agent’s </w:t>
      </w:r>
      <w:r w:rsidR="002B36B7" w:rsidRPr="00C37A25">
        <w:rPr>
          <w:rFonts w:ascii="Arial" w:hAnsi="Arial" w:cs="Arial"/>
        </w:rPr>
        <w:t>Address</w:t>
      </w:r>
    </w:p>
    <w:p w:rsidR="002B36B7" w:rsidRPr="00C37A25" w:rsidRDefault="002B36B7" w:rsidP="002B36B7">
      <w:pPr>
        <w:pStyle w:val="BodyText2"/>
        <w:tabs>
          <w:tab w:val="left" w:pos="9360"/>
        </w:tabs>
        <w:spacing w:after="0"/>
        <w:rPr>
          <w:rFonts w:ascii="Arial" w:hAnsi="Arial" w:cs="Arial"/>
          <w:u w:val="single"/>
        </w:rPr>
      </w:pPr>
      <w:r w:rsidRPr="00C37A25">
        <w:rPr>
          <w:rFonts w:ascii="Arial" w:hAnsi="Arial" w:cs="Arial"/>
          <w:u w:val="single"/>
        </w:rPr>
        <w:tab/>
      </w:r>
    </w:p>
    <w:p w:rsidR="002B36B7" w:rsidRPr="00C37A25" w:rsidRDefault="004268E4" w:rsidP="002B36B7">
      <w:pPr>
        <w:pStyle w:val="BodyText2"/>
        <w:rPr>
          <w:rFonts w:ascii="Arial" w:hAnsi="Arial" w:cs="Arial"/>
        </w:rPr>
      </w:pPr>
      <w:r w:rsidRPr="00C37A25">
        <w:rPr>
          <w:rFonts w:ascii="Arial" w:hAnsi="Arial" w:cs="Arial"/>
        </w:rPr>
        <w:t xml:space="preserve">Agent’s </w:t>
      </w:r>
      <w:r w:rsidR="002B36B7" w:rsidRPr="00C37A25">
        <w:rPr>
          <w:rFonts w:ascii="Arial" w:hAnsi="Arial" w:cs="Arial"/>
        </w:rPr>
        <w:t>Telephone Number</w:t>
      </w:r>
    </w:p>
    <w:p w:rsidR="002B36B7" w:rsidRPr="00C37A25" w:rsidRDefault="002B36B7" w:rsidP="002B36B7">
      <w:pPr>
        <w:tabs>
          <w:tab w:val="left" w:pos="3600"/>
        </w:tabs>
        <w:rPr>
          <w:rFonts w:ascii="Arial" w:hAnsi="Arial" w:cs="Arial"/>
        </w:rPr>
      </w:pPr>
      <w:r w:rsidRPr="00C37A25">
        <w:rPr>
          <w:rFonts w:ascii="Arial" w:hAnsi="Arial" w:cs="Arial"/>
        </w:rPr>
        <w:t>State of Ohio</w:t>
      </w:r>
    </w:p>
    <w:p w:rsidR="00C5080F" w:rsidRPr="00C37A25" w:rsidRDefault="00C5080F" w:rsidP="00C5080F">
      <w:pPr>
        <w:pStyle w:val="BodyText2"/>
        <w:tabs>
          <w:tab w:val="left" w:pos="4680"/>
        </w:tabs>
        <w:rPr>
          <w:rFonts w:ascii="Arial" w:hAnsi="Arial" w:cs="Arial"/>
          <w:u w:val="single"/>
        </w:rPr>
      </w:pPr>
      <w:r w:rsidRPr="00C37A25">
        <w:rPr>
          <w:rFonts w:ascii="Arial" w:hAnsi="Arial" w:cs="Arial"/>
        </w:rPr>
        <w:t>County of</w:t>
      </w:r>
      <w:r>
        <w:rPr>
          <w:rFonts w:ascii="Arial" w:hAnsi="Arial" w:cs="Arial"/>
          <w:lang w:val="en-US"/>
        </w:rPr>
        <w:t xml:space="preserve"> </w:t>
      </w:r>
      <w:r w:rsidRPr="00C37A25">
        <w:rPr>
          <w:rFonts w:ascii="Arial" w:hAnsi="Arial" w:cs="Arial"/>
          <w:u w:val="single"/>
        </w:rPr>
        <w:tab/>
      </w:r>
    </w:p>
    <w:p w:rsidR="002B36B7" w:rsidRPr="00C37A25" w:rsidRDefault="002B36B7" w:rsidP="00473287">
      <w:pPr>
        <w:pStyle w:val="BodyText2"/>
        <w:spacing w:after="0" w:line="360" w:lineRule="auto"/>
        <w:rPr>
          <w:rFonts w:ascii="Arial" w:hAnsi="Arial" w:cs="Arial"/>
        </w:rPr>
      </w:pPr>
      <w:r w:rsidRPr="00C37A25">
        <w:rPr>
          <w:rFonts w:ascii="Arial" w:hAnsi="Arial" w:cs="Arial"/>
        </w:rPr>
        <w:t>This document was acknowledged before me on ____</w:t>
      </w:r>
      <w:r w:rsidR="00C37A25">
        <w:rPr>
          <w:rFonts w:ascii="Arial" w:hAnsi="Arial" w:cs="Arial"/>
          <w:lang w:val="en-US"/>
        </w:rPr>
        <w:t>________</w:t>
      </w:r>
      <w:r w:rsidRPr="00C37A25">
        <w:rPr>
          <w:rFonts w:ascii="Arial" w:hAnsi="Arial" w:cs="Arial"/>
        </w:rPr>
        <w:t>___________</w:t>
      </w:r>
      <w:r w:rsidR="007F2878" w:rsidRPr="00C37A25">
        <w:rPr>
          <w:rFonts w:ascii="Arial" w:hAnsi="Arial" w:cs="Arial"/>
        </w:rPr>
        <w:t xml:space="preserve"> </w:t>
      </w:r>
      <w:r w:rsidRPr="00C37A25">
        <w:rPr>
          <w:rFonts w:ascii="Arial" w:hAnsi="Arial" w:cs="Arial"/>
        </w:rPr>
        <w:t>_______, __________ (Date), by</w:t>
      </w:r>
      <w:r w:rsidR="007F2878" w:rsidRPr="00C37A25">
        <w:rPr>
          <w:rFonts w:ascii="Arial" w:hAnsi="Arial" w:cs="Arial"/>
        </w:rPr>
        <w:t xml:space="preserve"> ___________________</w:t>
      </w:r>
      <w:r w:rsidR="00C37A25">
        <w:rPr>
          <w:rFonts w:ascii="Arial" w:hAnsi="Arial" w:cs="Arial"/>
          <w:lang w:val="en-US"/>
        </w:rPr>
        <w:t>____________</w:t>
      </w:r>
      <w:r w:rsidR="007F2878" w:rsidRPr="00C37A25">
        <w:rPr>
          <w:rFonts w:ascii="Arial" w:hAnsi="Arial" w:cs="Arial"/>
        </w:rPr>
        <w:t>______</w:t>
      </w:r>
      <w:r w:rsidRPr="00C37A25">
        <w:rPr>
          <w:rFonts w:ascii="Arial" w:hAnsi="Arial" w:cs="Arial"/>
        </w:rPr>
        <w:t xml:space="preserve"> (Name of </w:t>
      </w:r>
      <w:r w:rsidR="00C37A25">
        <w:rPr>
          <w:rFonts w:ascii="Arial" w:hAnsi="Arial" w:cs="Arial"/>
          <w:lang w:val="en-US"/>
        </w:rPr>
        <w:t>Agent</w:t>
      </w:r>
      <w:r w:rsidRPr="00C37A25">
        <w:rPr>
          <w:rFonts w:ascii="Arial" w:hAnsi="Arial" w:cs="Arial"/>
        </w:rPr>
        <w:t>).</w:t>
      </w:r>
    </w:p>
    <w:p w:rsidR="002B36B7" w:rsidRPr="00C37A25" w:rsidRDefault="002B36B7" w:rsidP="00AB4D28">
      <w:pPr>
        <w:pStyle w:val="BodyText2"/>
        <w:tabs>
          <w:tab w:val="left" w:pos="4860"/>
          <w:tab w:val="left" w:pos="5040"/>
          <w:tab w:val="left" w:pos="9360"/>
        </w:tabs>
        <w:spacing w:before="240" w:after="0"/>
        <w:rPr>
          <w:rFonts w:ascii="Arial" w:hAnsi="Arial" w:cs="Arial"/>
          <w:u w:val="single"/>
        </w:rPr>
      </w:pPr>
      <w:r w:rsidRPr="00C37A25">
        <w:rPr>
          <w:rFonts w:ascii="Arial" w:hAnsi="Arial" w:cs="Arial"/>
        </w:rPr>
        <w:t xml:space="preserve">My commission expires: </w:t>
      </w:r>
      <w:r w:rsidRPr="00C37A25">
        <w:rPr>
          <w:rFonts w:ascii="Arial" w:hAnsi="Arial" w:cs="Arial"/>
          <w:u w:val="single"/>
        </w:rPr>
        <w:tab/>
      </w:r>
      <w:r w:rsidRPr="00C37A25">
        <w:rPr>
          <w:rFonts w:ascii="Arial" w:hAnsi="Arial" w:cs="Arial"/>
        </w:rPr>
        <w:tab/>
      </w:r>
      <w:r w:rsidRPr="00C37A25">
        <w:rPr>
          <w:rFonts w:ascii="Arial" w:hAnsi="Arial" w:cs="Arial"/>
          <w:u w:val="single"/>
        </w:rPr>
        <w:tab/>
      </w:r>
    </w:p>
    <w:p w:rsidR="002B36B7" w:rsidRPr="00C37A25" w:rsidRDefault="002B36B7" w:rsidP="002B36B7">
      <w:pPr>
        <w:tabs>
          <w:tab w:val="left" w:pos="5040"/>
        </w:tabs>
        <w:rPr>
          <w:rFonts w:ascii="Arial" w:hAnsi="Arial" w:cs="Arial"/>
        </w:rPr>
      </w:pPr>
      <w:r w:rsidRPr="00C37A25">
        <w:rPr>
          <w:rFonts w:ascii="Arial" w:hAnsi="Arial" w:cs="Arial"/>
        </w:rPr>
        <w:tab/>
        <w:t>Notary</w:t>
      </w:r>
    </w:p>
    <w:p w:rsidR="002B36B7" w:rsidRPr="00C37A25" w:rsidRDefault="002B36B7" w:rsidP="002B36B7">
      <w:pPr>
        <w:tabs>
          <w:tab w:val="left" w:pos="9360"/>
        </w:tabs>
        <w:rPr>
          <w:rFonts w:ascii="Arial" w:hAnsi="Arial" w:cs="Arial"/>
          <w:u w:val="single"/>
        </w:rPr>
      </w:pPr>
      <w:r w:rsidRPr="00C37A25">
        <w:rPr>
          <w:rFonts w:ascii="Arial" w:hAnsi="Arial" w:cs="Arial"/>
        </w:rPr>
        <w:t>This document prepared by:</w:t>
      </w:r>
      <w:r w:rsidR="007F2878" w:rsidRPr="00C37A25">
        <w:rPr>
          <w:rFonts w:ascii="Arial" w:hAnsi="Arial" w:cs="Arial"/>
        </w:rPr>
        <w:t xml:space="preserve"> </w:t>
      </w:r>
      <w:bookmarkStart w:id="0" w:name="_GoBack"/>
      <w:bookmarkEnd w:id="0"/>
      <w:r w:rsidRPr="00C37A25">
        <w:rPr>
          <w:rFonts w:ascii="Arial" w:hAnsi="Arial" w:cs="Arial"/>
          <w:u w:val="single"/>
        </w:rPr>
        <w:tab/>
      </w:r>
    </w:p>
    <w:sectPr w:rsidR="002B36B7" w:rsidRPr="00C37A25" w:rsidSect="00C37A25">
      <w:footerReference w:type="default" r:id="rId11"/>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BF1" w:rsidRDefault="00E26BF1" w:rsidP="002422E1">
      <w:r>
        <w:separator/>
      </w:r>
    </w:p>
  </w:endnote>
  <w:endnote w:type="continuationSeparator" w:id="0">
    <w:p w:rsidR="00E26BF1" w:rsidRDefault="00E26BF1" w:rsidP="00242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C58" w:rsidRPr="00942C58" w:rsidRDefault="00942C58" w:rsidP="00942C58">
    <w:pPr>
      <w:pStyle w:val="Footer"/>
      <w:pBdr>
        <w:top w:val="single" w:sz="4" w:space="1" w:color="D9D9D9"/>
      </w:pBdr>
      <w:jc w:val="right"/>
      <w:rPr>
        <w:rFonts w:ascii="Arial" w:hAnsi="Arial" w:cs="Arial"/>
        <w:sz w:val="20"/>
        <w:szCs w:val="20"/>
      </w:rPr>
    </w:pPr>
    <w:r>
      <w:rPr>
        <w:rFonts w:ascii="Arial" w:hAnsi="Arial" w:cs="Arial"/>
        <w:sz w:val="20"/>
        <w:szCs w:val="20"/>
        <w:lang w:val="en-US"/>
      </w:rPr>
      <w:t>FPOA Agent Certification</w:t>
    </w:r>
    <w:r>
      <w:rPr>
        <w:rFonts w:ascii="Arial" w:hAnsi="Arial" w:cs="Arial"/>
        <w:sz w:val="20"/>
        <w:szCs w:val="20"/>
        <w:lang w:val="en-US"/>
      </w:rPr>
      <w:tab/>
    </w:r>
    <w:r>
      <w:rPr>
        <w:rFonts w:ascii="Arial" w:hAnsi="Arial" w:cs="Arial"/>
        <w:sz w:val="20"/>
        <w:szCs w:val="20"/>
        <w:lang w:val="en-US"/>
      </w:rPr>
      <w:tab/>
    </w:r>
    <w:r w:rsidRPr="00942C58">
      <w:rPr>
        <w:rFonts w:ascii="Arial" w:hAnsi="Arial" w:cs="Arial"/>
        <w:sz w:val="20"/>
        <w:szCs w:val="20"/>
      </w:rPr>
      <w:fldChar w:fldCharType="begin"/>
    </w:r>
    <w:r w:rsidRPr="00942C58">
      <w:rPr>
        <w:rFonts w:ascii="Arial" w:hAnsi="Arial" w:cs="Arial"/>
        <w:sz w:val="20"/>
        <w:szCs w:val="20"/>
      </w:rPr>
      <w:instrText xml:space="preserve"> PAGE   \* MERGEFORMAT </w:instrText>
    </w:r>
    <w:r w:rsidRPr="00942C58">
      <w:rPr>
        <w:rFonts w:ascii="Arial" w:hAnsi="Arial" w:cs="Arial"/>
        <w:sz w:val="20"/>
        <w:szCs w:val="20"/>
      </w:rPr>
      <w:fldChar w:fldCharType="separate"/>
    </w:r>
    <w:r w:rsidR="0063487E">
      <w:rPr>
        <w:rFonts w:ascii="Arial" w:hAnsi="Arial" w:cs="Arial"/>
        <w:noProof/>
        <w:sz w:val="20"/>
        <w:szCs w:val="20"/>
      </w:rPr>
      <w:t>1</w:t>
    </w:r>
    <w:r w:rsidRPr="00942C58">
      <w:rPr>
        <w:rFonts w:ascii="Arial" w:hAnsi="Arial" w:cs="Arial"/>
        <w:noProof/>
        <w:sz w:val="20"/>
        <w:szCs w:val="20"/>
      </w:rPr>
      <w:fldChar w:fldCharType="end"/>
    </w:r>
    <w:r w:rsidRPr="00942C58">
      <w:rPr>
        <w:rFonts w:ascii="Arial" w:hAnsi="Arial" w:cs="Arial"/>
        <w:sz w:val="20"/>
        <w:szCs w:val="20"/>
      </w:rPr>
      <w:t xml:space="preserve"> | </w:t>
    </w:r>
    <w:r w:rsidRPr="00942C58">
      <w:rPr>
        <w:rFonts w:ascii="Arial" w:hAnsi="Arial" w:cs="Arial"/>
        <w:color w:val="7F7F7F"/>
        <w:spacing w:val="60"/>
        <w:sz w:val="20"/>
        <w:szCs w:val="20"/>
      </w:rPr>
      <w:t>Page</w:t>
    </w:r>
  </w:p>
  <w:p w:rsidR="002422E1" w:rsidRDefault="002422E1" w:rsidP="00900E1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BF1" w:rsidRDefault="00E26BF1" w:rsidP="002422E1">
      <w:r>
        <w:separator/>
      </w:r>
    </w:p>
  </w:footnote>
  <w:footnote w:type="continuationSeparator" w:id="0">
    <w:p w:rsidR="00E26BF1" w:rsidRDefault="00E26BF1" w:rsidP="00242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5F16"/>
    <w:multiLevelType w:val="multilevel"/>
    <w:tmpl w:val="7E109298"/>
    <w:styleLink w:val="OSBAEstatePlanningList"/>
    <w:lvl w:ilvl="0">
      <w:start w:val="1"/>
      <w:numFmt w:val="decimal"/>
      <w:pStyle w:val="Heading1"/>
      <w:suff w:val="nothing"/>
      <w:lvlText w:val="ARTICLE %1"/>
      <w:lvlJc w:val="left"/>
      <w:pPr>
        <w:ind w:left="0" w:firstLine="0"/>
      </w:pPr>
      <w:rPr>
        <w:rFonts w:ascii="Times New Roman Bold" w:hAnsi="Times New Roman Bold" w:hint="default"/>
        <w:b/>
        <w:i w:val="0"/>
        <w:caps w:val="0"/>
        <w:strike w:val="0"/>
        <w:dstrike w:val="0"/>
        <w:vanish w:val="0"/>
        <w:sz w:val="24"/>
        <w:vertAlign w:val="baseline"/>
      </w:rPr>
    </w:lvl>
    <w:lvl w:ilvl="1">
      <w:start w:val="1"/>
      <w:numFmt w:val="decimal"/>
      <w:pStyle w:val="Heading2"/>
      <w:lvlText w:val="%1.%2."/>
      <w:lvlJc w:val="left"/>
      <w:pPr>
        <w:tabs>
          <w:tab w:val="num" w:pos="1440"/>
        </w:tabs>
        <w:ind w:left="0" w:firstLine="720"/>
      </w:pPr>
      <w:rPr>
        <w:rFonts w:ascii="Times New Roman Bold" w:hAnsi="Times New Roman Bold" w:hint="default"/>
        <w:b/>
        <w:i w:val="0"/>
        <w:caps w:val="0"/>
        <w:strike w:val="0"/>
        <w:dstrike w:val="0"/>
        <w:vanish w:val="0"/>
        <w:sz w:val="24"/>
        <w:vertAlign w:val="baseline"/>
      </w:rPr>
    </w:lvl>
    <w:lvl w:ilvl="2">
      <w:start w:val="1"/>
      <w:numFmt w:val="decimal"/>
      <w:pStyle w:val="Heading3"/>
      <w:lvlText w:val="%1.%2.%3."/>
      <w:lvlJc w:val="left"/>
      <w:pPr>
        <w:tabs>
          <w:tab w:val="num" w:pos="2160"/>
        </w:tabs>
        <w:ind w:left="0" w:firstLine="1440"/>
      </w:pPr>
      <w:rPr>
        <w:rFonts w:ascii="Times New Roman Bold" w:hAnsi="Times New Roman Bold" w:hint="default"/>
        <w:b/>
        <w:i w:val="0"/>
        <w:caps w:val="0"/>
        <w:strike w:val="0"/>
        <w:dstrike w:val="0"/>
        <w:vanish w:val="0"/>
        <w:sz w:val="24"/>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56611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0445A7"/>
    <w:multiLevelType w:val="multilevel"/>
    <w:tmpl w:val="7E109298"/>
    <w:numStyleLink w:val="OSBAEstatePlanningList"/>
  </w:abstractNum>
  <w:abstractNum w:abstractNumId="3" w15:restartNumberingAfterBreak="0">
    <w:nsid w:val="27D001A4"/>
    <w:multiLevelType w:val="multilevel"/>
    <w:tmpl w:val="98B4B87E"/>
    <w:numStyleLink w:val="OSBASimpleList"/>
  </w:abstractNum>
  <w:abstractNum w:abstractNumId="4" w15:restartNumberingAfterBreak="0">
    <w:nsid w:val="33767CDE"/>
    <w:multiLevelType w:val="multilevel"/>
    <w:tmpl w:val="4814841A"/>
    <w:numStyleLink w:val="OSBABulletList"/>
  </w:abstractNum>
  <w:abstractNum w:abstractNumId="5" w15:restartNumberingAfterBreak="0">
    <w:nsid w:val="48B457BE"/>
    <w:multiLevelType w:val="multilevel"/>
    <w:tmpl w:val="98B4B87E"/>
    <w:styleLink w:val="OSBASimpleList"/>
    <w:lvl w:ilvl="0">
      <w:start w:val="1"/>
      <w:numFmt w:val="decimal"/>
      <w:pStyle w:val="SimpleList1"/>
      <w:lvlText w:val="(%1)"/>
      <w:lvlJc w:val="left"/>
      <w:pPr>
        <w:tabs>
          <w:tab w:val="num" w:pos="1440"/>
        </w:tabs>
        <w:ind w:left="144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14E5143"/>
    <w:multiLevelType w:val="multilevel"/>
    <w:tmpl w:val="4814841A"/>
    <w:styleLink w:val="OSBABulletList"/>
    <w:lvl w:ilvl="0">
      <w:start w:val="1"/>
      <w:numFmt w:val="bullet"/>
      <w:pStyle w:val="Bullet1"/>
      <w:lvlText w:val=""/>
      <w:lvlJc w:val="left"/>
      <w:pPr>
        <w:tabs>
          <w:tab w:val="num" w:pos="1440"/>
        </w:tabs>
        <w:ind w:left="72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1F246B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9B2661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0"/>
  </w:num>
  <w:num w:numId="2">
    <w:abstractNumId w:val="2"/>
  </w:num>
  <w:num w:numId="3">
    <w:abstractNumId w:val="1"/>
  </w:num>
  <w:num w:numId="4">
    <w:abstractNumId w:val="8"/>
  </w:num>
  <w:num w:numId="5">
    <w:abstractNumId w:val="7"/>
  </w:num>
  <w:num w:numId="6">
    <w:abstractNumId w:val="6"/>
  </w:num>
  <w:num w:numId="7">
    <w:abstractNumId w:val="4"/>
  </w:num>
  <w:num w:numId="8">
    <w:abstractNumId w:val="5"/>
  </w:num>
  <w:num w:numId="9">
    <w:abstractNumId w:val="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2878"/>
    <w:rsid w:val="00003619"/>
    <w:rsid w:val="0003601E"/>
    <w:rsid w:val="000519A5"/>
    <w:rsid w:val="000534EF"/>
    <w:rsid w:val="00064E11"/>
    <w:rsid w:val="00065D32"/>
    <w:rsid w:val="00075964"/>
    <w:rsid w:val="00080BAD"/>
    <w:rsid w:val="0008472C"/>
    <w:rsid w:val="00095199"/>
    <w:rsid w:val="000C02C9"/>
    <w:rsid w:val="000E6571"/>
    <w:rsid w:val="000F62F7"/>
    <w:rsid w:val="001003A4"/>
    <w:rsid w:val="00101DF2"/>
    <w:rsid w:val="0010417F"/>
    <w:rsid w:val="0010599F"/>
    <w:rsid w:val="00114F5A"/>
    <w:rsid w:val="00122106"/>
    <w:rsid w:val="001256EE"/>
    <w:rsid w:val="001304B2"/>
    <w:rsid w:val="001329A9"/>
    <w:rsid w:val="00144983"/>
    <w:rsid w:val="001720F6"/>
    <w:rsid w:val="00190A86"/>
    <w:rsid w:val="001C04A9"/>
    <w:rsid w:val="001D2120"/>
    <w:rsid w:val="001D5F15"/>
    <w:rsid w:val="001F5585"/>
    <w:rsid w:val="0020431C"/>
    <w:rsid w:val="00226741"/>
    <w:rsid w:val="00230421"/>
    <w:rsid w:val="00236B09"/>
    <w:rsid w:val="002422E1"/>
    <w:rsid w:val="00256757"/>
    <w:rsid w:val="002613BD"/>
    <w:rsid w:val="00274D57"/>
    <w:rsid w:val="002919D2"/>
    <w:rsid w:val="002A6586"/>
    <w:rsid w:val="002A70EA"/>
    <w:rsid w:val="002B36B7"/>
    <w:rsid w:val="002C33CF"/>
    <w:rsid w:val="002C3D47"/>
    <w:rsid w:val="002D41F2"/>
    <w:rsid w:val="002E6026"/>
    <w:rsid w:val="002F370D"/>
    <w:rsid w:val="002F3D3D"/>
    <w:rsid w:val="002F5B08"/>
    <w:rsid w:val="0030210E"/>
    <w:rsid w:val="003035F1"/>
    <w:rsid w:val="003112F6"/>
    <w:rsid w:val="0033252B"/>
    <w:rsid w:val="003513A3"/>
    <w:rsid w:val="003816BA"/>
    <w:rsid w:val="003B0BAE"/>
    <w:rsid w:val="003B39A5"/>
    <w:rsid w:val="003B51CA"/>
    <w:rsid w:val="003B7A40"/>
    <w:rsid w:val="003C2C7C"/>
    <w:rsid w:val="003C7420"/>
    <w:rsid w:val="003E51D0"/>
    <w:rsid w:val="003E5391"/>
    <w:rsid w:val="003E6FA0"/>
    <w:rsid w:val="003E7B43"/>
    <w:rsid w:val="00400EBA"/>
    <w:rsid w:val="0040516F"/>
    <w:rsid w:val="004268E4"/>
    <w:rsid w:val="00433A70"/>
    <w:rsid w:val="004560FA"/>
    <w:rsid w:val="00465715"/>
    <w:rsid w:val="00467563"/>
    <w:rsid w:val="00473287"/>
    <w:rsid w:val="004776E6"/>
    <w:rsid w:val="004A5FCB"/>
    <w:rsid w:val="004A7B0B"/>
    <w:rsid w:val="004B2BEE"/>
    <w:rsid w:val="004B54F4"/>
    <w:rsid w:val="004D3624"/>
    <w:rsid w:val="004E0E55"/>
    <w:rsid w:val="004E4A81"/>
    <w:rsid w:val="004F2B17"/>
    <w:rsid w:val="005021D9"/>
    <w:rsid w:val="00511250"/>
    <w:rsid w:val="005208E8"/>
    <w:rsid w:val="00523DA0"/>
    <w:rsid w:val="00540FA5"/>
    <w:rsid w:val="0054216D"/>
    <w:rsid w:val="005475E1"/>
    <w:rsid w:val="005669EC"/>
    <w:rsid w:val="0057098F"/>
    <w:rsid w:val="00576754"/>
    <w:rsid w:val="00592315"/>
    <w:rsid w:val="005953A8"/>
    <w:rsid w:val="005A1BA6"/>
    <w:rsid w:val="005A3CA5"/>
    <w:rsid w:val="005B0C4E"/>
    <w:rsid w:val="005B215E"/>
    <w:rsid w:val="005D1159"/>
    <w:rsid w:val="005D1781"/>
    <w:rsid w:val="005D4188"/>
    <w:rsid w:val="006052F3"/>
    <w:rsid w:val="00610CFA"/>
    <w:rsid w:val="00613089"/>
    <w:rsid w:val="0063487E"/>
    <w:rsid w:val="00641EC3"/>
    <w:rsid w:val="00642640"/>
    <w:rsid w:val="0064508F"/>
    <w:rsid w:val="006515FE"/>
    <w:rsid w:val="00653227"/>
    <w:rsid w:val="00670092"/>
    <w:rsid w:val="0067228B"/>
    <w:rsid w:val="00683DF9"/>
    <w:rsid w:val="00690B67"/>
    <w:rsid w:val="006D454C"/>
    <w:rsid w:val="006D78B2"/>
    <w:rsid w:val="006E2FA9"/>
    <w:rsid w:val="006F2F12"/>
    <w:rsid w:val="006F4964"/>
    <w:rsid w:val="006F6D6B"/>
    <w:rsid w:val="00700B1D"/>
    <w:rsid w:val="00753209"/>
    <w:rsid w:val="00760374"/>
    <w:rsid w:val="0076236F"/>
    <w:rsid w:val="00773227"/>
    <w:rsid w:val="0078076F"/>
    <w:rsid w:val="00783493"/>
    <w:rsid w:val="00791544"/>
    <w:rsid w:val="0079497B"/>
    <w:rsid w:val="007A4934"/>
    <w:rsid w:val="007C1473"/>
    <w:rsid w:val="007E2C78"/>
    <w:rsid w:val="007E5B76"/>
    <w:rsid w:val="007F0580"/>
    <w:rsid w:val="007F2878"/>
    <w:rsid w:val="00812DE0"/>
    <w:rsid w:val="00816638"/>
    <w:rsid w:val="00824F07"/>
    <w:rsid w:val="00827901"/>
    <w:rsid w:val="00832564"/>
    <w:rsid w:val="00836210"/>
    <w:rsid w:val="00845CCA"/>
    <w:rsid w:val="00846930"/>
    <w:rsid w:val="0085182C"/>
    <w:rsid w:val="00860546"/>
    <w:rsid w:val="00870FE9"/>
    <w:rsid w:val="00873112"/>
    <w:rsid w:val="008A21CF"/>
    <w:rsid w:val="008A21F9"/>
    <w:rsid w:val="008B3642"/>
    <w:rsid w:val="008B6F8C"/>
    <w:rsid w:val="008D6663"/>
    <w:rsid w:val="008E04D6"/>
    <w:rsid w:val="008F5484"/>
    <w:rsid w:val="00900D7E"/>
    <w:rsid w:val="00900E15"/>
    <w:rsid w:val="00901BDE"/>
    <w:rsid w:val="0090325A"/>
    <w:rsid w:val="00917E9A"/>
    <w:rsid w:val="00924BCD"/>
    <w:rsid w:val="009259BF"/>
    <w:rsid w:val="00935391"/>
    <w:rsid w:val="009402B6"/>
    <w:rsid w:val="00942C58"/>
    <w:rsid w:val="00943C44"/>
    <w:rsid w:val="00946474"/>
    <w:rsid w:val="00957BAE"/>
    <w:rsid w:val="0096738D"/>
    <w:rsid w:val="0097090F"/>
    <w:rsid w:val="00982D95"/>
    <w:rsid w:val="009844D3"/>
    <w:rsid w:val="00995D03"/>
    <w:rsid w:val="009A009F"/>
    <w:rsid w:val="009A2560"/>
    <w:rsid w:val="009C1579"/>
    <w:rsid w:val="009F578E"/>
    <w:rsid w:val="009F73AF"/>
    <w:rsid w:val="00A02840"/>
    <w:rsid w:val="00A07057"/>
    <w:rsid w:val="00A171FA"/>
    <w:rsid w:val="00A24497"/>
    <w:rsid w:val="00A412F6"/>
    <w:rsid w:val="00A52F38"/>
    <w:rsid w:val="00A603CC"/>
    <w:rsid w:val="00A659EC"/>
    <w:rsid w:val="00A81EBE"/>
    <w:rsid w:val="00AA5270"/>
    <w:rsid w:val="00AB4D28"/>
    <w:rsid w:val="00AC49D4"/>
    <w:rsid w:val="00AC5387"/>
    <w:rsid w:val="00AD43AF"/>
    <w:rsid w:val="00AD611B"/>
    <w:rsid w:val="00AE2188"/>
    <w:rsid w:val="00AE5D1E"/>
    <w:rsid w:val="00B10F9D"/>
    <w:rsid w:val="00B20225"/>
    <w:rsid w:val="00B23C05"/>
    <w:rsid w:val="00B25567"/>
    <w:rsid w:val="00B26027"/>
    <w:rsid w:val="00B30215"/>
    <w:rsid w:val="00B55232"/>
    <w:rsid w:val="00B67F16"/>
    <w:rsid w:val="00B80BED"/>
    <w:rsid w:val="00B9126C"/>
    <w:rsid w:val="00BA2116"/>
    <w:rsid w:val="00BB09F4"/>
    <w:rsid w:val="00BB1855"/>
    <w:rsid w:val="00BB7C8C"/>
    <w:rsid w:val="00BC17D7"/>
    <w:rsid w:val="00BD344B"/>
    <w:rsid w:val="00BE043D"/>
    <w:rsid w:val="00BE5EBB"/>
    <w:rsid w:val="00BF3A64"/>
    <w:rsid w:val="00BF53E7"/>
    <w:rsid w:val="00BF5868"/>
    <w:rsid w:val="00C12C19"/>
    <w:rsid w:val="00C13C89"/>
    <w:rsid w:val="00C22C98"/>
    <w:rsid w:val="00C23F3C"/>
    <w:rsid w:val="00C37A25"/>
    <w:rsid w:val="00C5080F"/>
    <w:rsid w:val="00C6605E"/>
    <w:rsid w:val="00C73817"/>
    <w:rsid w:val="00C768AE"/>
    <w:rsid w:val="00C93326"/>
    <w:rsid w:val="00C943BD"/>
    <w:rsid w:val="00C96597"/>
    <w:rsid w:val="00CA1995"/>
    <w:rsid w:val="00CA2741"/>
    <w:rsid w:val="00CA28DD"/>
    <w:rsid w:val="00CA4052"/>
    <w:rsid w:val="00CA5EB6"/>
    <w:rsid w:val="00CB5A25"/>
    <w:rsid w:val="00CE34E5"/>
    <w:rsid w:val="00CF333F"/>
    <w:rsid w:val="00CF3BEA"/>
    <w:rsid w:val="00D06868"/>
    <w:rsid w:val="00D16A81"/>
    <w:rsid w:val="00D41B19"/>
    <w:rsid w:val="00D41E65"/>
    <w:rsid w:val="00D45E64"/>
    <w:rsid w:val="00D50834"/>
    <w:rsid w:val="00D518D7"/>
    <w:rsid w:val="00D51BB9"/>
    <w:rsid w:val="00D5781F"/>
    <w:rsid w:val="00D63D08"/>
    <w:rsid w:val="00D72E5B"/>
    <w:rsid w:val="00D734DA"/>
    <w:rsid w:val="00D828E1"/>
    <w:rsid w:val="00D97547"/>
    <w:rsid w:val="00DA1300"/>
    <w:rsid w:val="00DA18B5"/>
    <w:rsid w:val="00DB3F0F"/>
    <w:rsid w:val="00DB5810"/>
    <w:rsid w:val="00DD000B"/>
    <w:rsid w:val="00DD1320"/>
    <w:rsid w:val="00DD47B8"/>
    <w:rsid w:val="00DE64B0"/>
    <w:rsid w:val="00DF1E13"/>
    <w:rsid w:val="00DF51D3"/>
    <w:rsid w:val="00DF574E"/>
    <w:rsid w:val="00E00BE6"/>
    <w:rsid w:val="00E047F9"/>
    <w:rsid w:val="00E172FC"/>
    <w:rsid w:val="00E26BF1"/>
    <w:rsid w:val="00E37D9B"/>
    <w:rsid w:val="00E40BF1"/>
    <w:rsid w:val="00E54DA1"/>
    <w:rsid w:val="00E753F7"/>
    <w:rsid w:val="00E825D9"/>
    <w:rsid w:val="00E8441F"/>
    <w:rsid w:val="00E93BC5"/>
    <w:rsid w:val="00EA4714"/>
    <w:rsid w:val="00ED4850"/>
    <w:rsid w:val="00ED5B04"/>
    <w:rsid w:val="00ED7388"/>
    <w:rsid w:val="00EF5231"/>
    <w:rsid w:val="00F13BEC"/>
    <w:rsid w:val="00F14086"/>
    <w:rsid w:val="00F14812"/>
    <w:rsid w:val="00F15712"/>
    <w:rsid w:val="00F16DA3"/>
    <w:rsid w:val="00F22882"/>
    <w:rsid w:val="00F324CB"/>
    <w:rsid w:val="00F329BA"/>
    <w:rsid w:val="00F365FA"/>
    <w:rsid w:val="00F462B6"/>
    <w:rsid w:val="00F53EAA"/>
    <w:rsid w:val="00F635C2"/>
    <w:rsid w:val="00F74D70"/>
    <w:rsid w:val="00F84500"/>
    <w:rsid w:val="00F90B6E"/>
    <w:rsid w:val="00F93648"/>
    <w:rsid w:val="00FA3D0F"/>
    <w:rsid w:val="00FA5370"/>
    <w:rsid w:val="00FA56C3"/>
    <w:rsid w:val="00FA6B2F"/>
    <w:rsid w:val="00FB3AC6"/>
    <w:rsid w:val="00FC4D82"/>
    <w:rsid w:val="00FC686E"/>
    <w:rsid w:val="00FD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1E9D98"/>
  <w15:chartTrackingRefBased/>
  <w15:docId w15:val="{86940A25-D97C-4C14-87E5-1388D4CB4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Default Paragraph Font" w:semiHidden="1" w:uiPriority="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3" w:semiHidden="1"/>
    <w:lsdException w:name="Body Text Indent 2" w:semiHidden="1"/>
    <w:lsdException w:name="Body Text Indent 3"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8AE"/>
    <w:rPr>
      <w:rFonts w:ascii="Times New Roman" w:hAnsi="Times New Roman"/>
      <w:sz w:val="24"/>
      <w:szCs w:val="22"/>
    </w:rPr>
  </w:style>
  <w:style w:type="paragraph" w:styleId="Heading1">
    <w:name w:val="heading 1"/>
    <w:basedOn w:val="Normal"/>
    <w:next w:val="Normal"/>
    <w:link w:val="Heading1Char"/>
    <w:uiPriority w:val="9"/>
    <w:qFormat/>
    <w:rsid w:val="00B55232"/>
    <w:pPr>
      <w:keepNext/>
      <w:keepLines/>
      <w:numPr>
        <w:numId w:val="1"/>
      </w:numPr>
      <w:spacing w:after="240"/>
      <w:jc w:val="center"/>
      <w:outlineLvl w:val="0"/>
    </w:pPr>
    <w:rPr>
      <w:b/>
      <w:lang w:val="x-none" w:eastAsia="x-none"/>
    </w:rPr>
  </w:style>
  <w:style w:type="paragraph" w:styleId="Heading2">
    <w:name w:val="heading 2"/>
    <w:basedOn w:val="Normal"/>
    <w:next w:val="Normal"/>
    <w:link w:val="Heading2Char"/>
    <w:uiPriority w:val="9"/>
    <w:qFormat/>
    <w:rsid w:val="002F5B08"/>
    <w:pPr>
      <w:numPr>
        <w:ilvl w:val="1"/>
        <w:numId w:val="1"/>
      </w:numPr>
      <w:spacing w:after="240"/>
      <w:jc w:val="both"/>
      <w:outlineLvl w:val="1"/>
    </w:pPr>
    <w:rPr>
      <w:lang w:val="x-none" w:eastAsia="x-none"/>
    </w:rPr>
  </w:style>
  <w:style w:type="paragraph" w:styleId="Heading3">
    <w:name w:val="heading 3"/>
    <w:basedOn w:val="Normal"/>
    <w:next w:val="Normal"/>
    <w:link w:val="Heading3Char"/>
    <w:uiPriority w:val="9"/>
    <w:qFormat/>
    <w:rsid w:val="002F5B08"/>
    <w:pPr>
      <w:numPr>
        <w:ilvl w:val="2"/>
        <w:numId w:val="1"/>
      </w:numPr>
      <w:spacing w:after="240"/>
      <w:jc w:val="both"/>
      <w:outlineLvl w:val="2"/>
    </w:pPr>
    <w:rPr>
      <w:rFonts w:eastAsia="Times New Roman"/>
      <w:bCs/>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68AE"/>
    <w:pPr>
      <w:keepNext/>
      <w:keepLines/>
      <w:spacing w:after="240"/>
      <w:contextualSpacing/>
      <w:jc w:val="center"/>
    </w:pPr>
    <w:rPr>
      <w:b/>
      <w:sz w:val="22"/>
      <w:lang w:val="x-none" w:eastAsia="x-none"/>
    </w:rPr>
  </w:style>
  <w:style w:type="character" w:customStyle="1" w:styleId="TitleChar">
    <w:name w:val="Title Char"/>
    <w:link w:val="Title"/>
    <w:uiPriority w:val="10"/>
    <w:rsid w:val="00C768AE"/>
    <w:rPr>
      <w:rFonts w:ascii="Times New Roman" w:hAnsi="Times New Roman"/>
      <w:b/>
      <w:sz w:val="22"/>
      <w:szCs w:val="22"/>
    </w:rPr>
  </w:style>
  <w:style w:type="paragraph" w:styleId="BlockText">
    <w:name w:val="Block Text"/>
    <w:basedOn w:val="Normal"/>
    <w:uiPriority w:val="99"/>
    <w:semiHidden/>
    <w:rsid w:val="006F2F12"/>
    <w:pPr>
      <w:spacing w:after="240"/>
      <w:ind w:left="720" w:right="720"/>
    </w:pPr>
  </w:style>
  <w:style w:type="paragraph" w:styleId="BodyText">
    <w:name w:val="Body Text"/>
    <w:basedOn w:val="Normal"/>
    <w:link w:val="BodyTextChar"/>
    <w:uiPriority w:val="99"/>
    <w:rsid w:val="002F5B08"/>
    <w:pPr>
      <w:spacing w:after="240"/>
      <w:ind w:firstLine="720"/>
      <w:jc w:val="both"/>
    </w:pPr>
    <w:rPr>
      <w:lang w:val="x-none" w:eastAsia="x-none"/>
    </w:rPr>
  </w:style>
  <w:style w:type="character" w:customStyle="1" w:styleId="BodyTextChar">
    <w:name w:val="Body Text Char"/>
    <w:link w:val="BodyText"/>
    <w:uiPriority w:val="99"/>
    <w:rsid w:val="002F5B08"/>
    <w:rPr>
      <w:rFonts w:ascii="Times New Roman" w:hAnsi="Times New Roman"/>
      <w:sz w:val="24"/>
      <w:szCs w:val="22"/>
    </w:rPr>
  </w:style>
  <w:style w:type="paragraph" w:customStyle="1" w:styleId="BaseStyle">
    <w:name w:val="Base Style"/>
    <w:basedOn w:val="Normal"/>
    <w:link w:val="BaseStyleChar"/>
    <w:semiHidden/>
    <w:qFormat/>
    <w:rsid w:val="006F2F12"/>
    <w:rPr>
      <w:lang w:val="x-none" w:eastAsia="x-none"/>
    </w:rPr>
  </w:style>
  <w:style w:type="character" w:customStyle="1" w:styleId="BaseStyleChar">
    <w:name w:val="Base Style Char"/>
    <w:link w:val="BaseStyle"/>
    <w:semiHidden/>
    <w:rsid w:val="00690B67"/>
    <w:rPr>
      <w:rFonts w:ascii="Times New Roman" w:hAnsi="Times New Roman"/>
      <w:sz w:val="24"/>
      <w:szCs w:val="22"/>
    </w:rPr>
  </w:style>
  <w:style w:type="paragraph" w:styleId="Signature">
    <w:name w:val="Signature"/>
    <w:basedOn w:val="Normal"/>
    <w:link w:val="SignatureChar"/>
    <w:uiPriority w:val="99"/>
    <w:rsid w:val="00D51BB9"/>
    <w:pPr>
      <w:tabs>
        <w:tab w:val="left" w:pos="9360"/>
      </w:tabs>
      <w:spacing w:after="240"/>
      <w:ind w:left="5040"/>
      <w:contextualSpacing/>
    </w:pPr>
    <w:rPr>
      <w:lang w:val="x-none" w:eastAsia="x-none"/>
    </w:rPr>
  </w:style>
  <w:style w:type="character" w:customStyle="1" w:styleId="SignatureChar">
    <w:name w:val="Signature Char"/>
    <w:link w:val="Signature"/>
    <w:uiPriority w:val="99"/>
    <w:rsid w:val="00D51BB9"/>
    <w:rPr>
      <w:rFonts w:ascii="Times New Roman" w:hAnsi="Times New Roman"/>
      <w:sz w:val="24"/>
      <w:szCs w:val="22"/>
    </w:rPr>
  </w:style>
  <w:style w:type="numbering" w:customStyle="1" w:styleId="OSBAEstatePlanningList">
    <w:name w:val="OSBA Estate Planning List"/>
    <w:uiPriority w:val="99"/>
    <w:rsid w:val="00812DE0"/>
    <w:pPr>
      <w:numPr>
        <w:numId w:val="1"/>
      </w:numPr>
    </w:pPr>
  </w:style>
  <w:style w:type="paragraph" w:customStyle="1" w:styleId="NotarySignature">
    <w:name w:val="Notary Signature"/>
    <w:basedOn w:val="Normal"/>
    <w:link w:val="NotarySignatureChar"/>
    <w:qFormat/>
    <w:rsid w:val="00101DF2"/>
    <w:pPr>
      <w:tabs>
        <w:tab w:val="left" w:pos="8640"/>
      </w:tabs>
      <w:ind w:left="4320"/>
    </w:pPr>
    <w:rPr>
      <w:lang w:val="x-none" w:eastAsia="x-none"/>
    </w:rPr>
  </w:style>
  <w:style w:type="character" w:customStyle="1" w:styleId="NotarySignatureChar">
    <w:name w:val="Notary Signature Char"/>
    <w:link w:val="NotarySignature"/>
    <w:rsid w:val="00101DF2"/>
    <w:rPr>
      <w:rFonts w:ascii="Times New Roman" w:hAnsi="Times New Roman"/>
      <w:sz w:val="24"/>
      <w:szCs w:val="22"/>
    </w:rPr>
  </w:style>
  <w:style w:type="character" w:customStyle="1" w:styleId="Heading1Char">
    <w:name w:val="Heading 1 Char"/>
    <w:link w:val="Heading1"/>
    <w:uiPriority w:val="9"/>
    <w:rsid w:val="00B55232"/>
    <w:rPr>
      <w:rFonts w:ascii="Times New Roman" w:hAnsi="Times New Roman"/>
      <w:b/>
      <w:sz w:val="24"/>
      <w:szCs w:val="22"/>
    </w:rPr>
  </w:style>
  <w:style w:type="character" w:customStyle="1" w:styleId="Heading2Char">
    <w:name w:val="Heading 2 Char"/>
    <w:link w:val="Heading2"/>
    <w:uiPriority w:val="9"/>
    <w:rsid w:val="002F5B08"/>
    <w:rPr>
      <w:rFonts w:ascii="Times New Roman" w:hAnsi="Times New Roman"/>
      <w:sz w:val="24"/>
      <w:szCs w:val="22"/>
    </w:rPr>
  </w:style>
  <w:style w:type="table" w:styleId="TableGrid">
    <w:name w:val="Table Grid"/>
    <w:basedOn w:val="TableNormal"/>
    <w:rsid w:val="00B30215"/>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2422E1"/>
    <w:pPr>
      <w:tabs>
        <w:tab w:val="center" w:pos="4680"/>
        <w:tab w:val="right" w:pos="9360"/>
      </w:tabs>
    </w:pPr>
    <w:rPr>
      <w:lang w:val="x-none" w:eastAsia="x-none"/>
    </w:rPr>
  </w:style>
  <w:style w:type="character" w:customStyle="1" w:styleId="Heading3Char">
    <w:name w:val="Heading 3 Char"/>
    <w:link w:val="Heading3"/>
    <w:uiPriority w:val="9"/>
    <w:rsid w:val="002F5B08"/>
    <w:rPr>
      <w:rFonts w:ascii="Times New Roman" w:eastAsia="Times New Roman" w:hAnsi="Times New Roman" w:cs="Times New Roman"/>
      <w:bCs/>
      <w:sz w:val="24"/>
      <w:szCs w:val="26"/>
    </w:rPr>
  </w:style>
  <w:style w:type="paragraph" w:customStyle="1" w:styleId="TOCHeading2">
    <w:name w:val="TOC Heading 2"/>
    <w:basedOn w:val="Normal"/>
    <w:link w:val="TOCHeading2Char"/>
    <w:qFormat/>
    <w:rsid w:val="00812DE0"/>
    <w:rPr>
      <w:b/>
      <w:lang w:val="x-none" w:eastAsia="x-none"/>
    </w:rPr>
  </w:style>
  <w:style w:type="character" w:customStyle="1" w:styleId="TOCHeading2Char">
    <w:name w:val="TOC Heading 2 Char"/>
    <w:link w:val="TOCHeading2"/>
    <w:rsid w:val="00812DE0"/>
    <w:rPr>
      <w:rFonts w:ascii="Times New Roman" w:hAnsi="Times New Roman"/>
      <w:b/>
      <w:sz w:val="24"/>
      <w:szCs w:val="22"/>
    </w:rPr>
  </w:style>
  <w:style w:type="paragraph" w:customStyle="1" w:styleId="TOCHeading3">
    <w:name w:val="TOC Heading 3"/>
    <w:basedOn w:val="Normal"/>
    <w:link w:val="TOCHeading3Char"/>
    <w:qFormat/>
    <w:rsid w:val="00812DE0"/>
    <w:rPr>
      <w:b/>
      <w:lang w:val="x-none" w:eastAsia="x-none"/>
    </w:rPr>
  </w:style>
  <w:style w:type="character" w:customStyle="1" w:styleId="TOCHeading3Char">
    <w:name w:val="TOC Heading 3 Char"/>
    <w:link w:val="TOCHeading3"/>
    <w:rsid w:val="00812DE0"/>
    <w:rPr>
      <w:rFonts w:ascii="Times New Roman" w:hAnsi="Times New Roman"/>
      <w:b/>
      <w:sz w:val="24"/>
      <w:szCs w:val="22"/>
    </w:rPr>
  </w:style>
  <w:style w:type="character" w:customStyle="1" w:styleId="HeaderChar">
    <w:name w:val="Header Char"/>
    <w:link w:val="Header"/>
    <w:uiPriority w:val="99"/>
    <w:semiHidden/>
    <w:rsid w:val="002422E1"/>
    <w:rPr>
      <w:rFonts w:ascii="Times New Roman" w:hAnsi="Times New Roman"/>
      <w:sz w:val="24"/>
      <w:szCs w:val="22"/>
    </w:rPr>
  </w:style>
  <w:style w:type="paragraph" w:styleId="Footer">
    <w:name w:val="footer"/>
    <w:basedOn w:val="Normal"/>
    <w:link w:val="FooterChar"/>
    <w:uiPriority w:val="99"/>
    <w:rsid w:val="002422E1"/>
    <w:pPr>
      <w:tabs>
        <w:tab w:val="center" w:pos="4680"/>
        <w:tab w:val="right" w:pos="9360"/>
      </w:tabs>
    </w:pPr>
    <w:rPr>
      <w:lang w:val="x-none" w:eastAsia="x-none"/>
    </w:rPr>
  </w:style>
  <w:style w:type="character" w:customStyle="1" w:styleId="FooterChar">
    <w:name w:val="Footer Char"/>
    <w:link w:val="Footer"/>
    <w:uiPriority w:val="99"/>
    <w:rsid w:val="002422E1"/>
    <w:rPr>
      <w:rFonts w:ascii="Times New Roman" w:hAnsi="Times New Roman"/>
      <w:sz w:val="24"/>
      <w:szCs w:val="22"/>
    </w:rPr>
  </w:style>
  <w:style w:type="numbering" w:customStyle="1" w:styleId="OSBABulletList">
    <w:name w:val="OSBA Bullet List"/>
    <w:uiPriority w:val="99"/>
    <w:rsid w:val="002F5B08"/>
    <w:pPr>
      <w:numPr>
        <w:numId w:val="6"/>
      </w:numPr>
    </w:pPr>
  </w:style>
  <w:style w:type="paragraph" w:customStyle="1" w:styleId="SignatureWitness">
    <w:name w:val="Signature Witness"/>
    <w:basedOn w:val="Normal"/>
    <w:qFormat/>
    <w:rsid w:val="00901BDE"/>
    <w:pPr>
      <w:keepNext/>
      <w:keepLines/>
      <w:tabs>
        <w:tab w:val="left" w:pos="3600"/>
        <w:tab w:val="left" w:pos="5760"/>
        <w:tab w:val="left" w:pos="9360"/>
      </w:tabs>
      <w:spacing w:after="240"/>
    </w:pPr>
  </w:style>
  <w:style w:type="paragraph" w:styleId="BodyText2">
    <w:name w:val="Body Text 2"/>
    <w:basedOn w:val="Normal"/>
    <w:link w:val="BodyText2Char"/>
    <w:uiPriority w:val="99"/>
    <w:rsid w:val="00946474"/>
    <w:pPr>
      <w:spacing w:after="240"/>
    </w:pPr>
    <w:rPr>
      <w:lang w:val="x-none" w:eastAsia="x-none"/>
    </w:rPr>
  </w:style>
  <w:style w:type="paragraph" w:customStyle="1" w:styleId="Bullet1">
    <w:name w:val="Bullet 1"/>
    <w:basedOn w:val="Normal"/>
    <w:qFormat/>
    <w:rsid w:val="002F5B08"/>
    <w:pPr>
      <w:numPr>
        <w:numId w:val="6"/>
      </w:numPr>
      <w:spacing w:after="240"/>
      <w:jc w:val="both"/>
    </w:pPr>
  </w:style>
  <w:style w:type="paragraph" w:customStyle="1" w:styleId="Code">
    <w:name w:val="Code"/>
    <w:basedOn w:val="Normal"/>
    <w:qFormat/>
    <w:rsid w:val="005B215E"/>
    <w:pPr>
      <w:keepNext/>
      <w:keepLines/>
      <w:spacing w:after="240"/>
      <w:contextualSpacing/>
    </w:pPr>
    <w:rPr>
      <w:noProof/>
    </w:rPr>
  </w:style>
  <w:style w:type="character" w:customStyle="1" w:styleId="BodyText2Char">
    <w:name w:val="Body Text 2 Char"/>
    <w:link w:val="BodyText2"/>
    <w:uiPriority w:val="99"/>
    <w:rsid w:val="00946474"/>
    <w:rPr>
      <w:rFonts w:ascii="Times New Roman" w:hAnsi="Times New Roman"/>
      <w:sz w:val="24"/>
      <w:szCs w:val="22"/>
    </w:rPr>
  </w:style>
  <w:style w:type="numbering" w:customStyle="1" w:styleId="OSBASimpleList">
    <w:name w:val="OSBA Simple List"/>
    <w:uiPriority w:val="99"/>
    <w:rsid w:val="00433A70"/>
    <w:pPr>
      <w:numPr>
        <w:numId w:val="8"/>
      </w:numPr>
    </w:pPr>
  </w:style>
  <w:style w:type="paragraph" w:customStyle="1" w:styleId="SimpleList1">
    <w:name w:val="Simple List 1"/>
    <w:basedOn w:val="Normal"/>
    <w:link w:val="SimpleList1Char"/>
    <w:qFormat/>
    <w:rsid w:val="00433A70"/>
    <w:pPr>
      <w:numPr>
        <w:numId w:val="8"/>
      </w:numPr>
      <w:spacing w:after="240"/>
      <w:contextualSpacing/>
    </w:pPr>
    <w:rPr>
      <w:lang w:val="x-none" w:eastAsia="x-none"/>
    </w:rPr>
  </w:style>
  <w:style w:type="character" w:customStyle="1" w:styleId="SimpleList1Char">
    <w:name w:val="Simple List 1 Char"/>
    <w:link w:val="SimpleList1"/>
    <w:rsid w:val="00433A70"/>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mark\Clients\Ohio%20Docs\Templates\Estate%20Planning\OD%20PoA%20Agent%20Certif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31E8E09982A44A888F8680A1639413" ma:contentTypeVersion="1" ma:contentTypeDescription="Create a new document." ma:contentTypeScope="" ma:versionID="62d43b5b797fa4cf35100844fa99525c">
  <xsd:schema xmlns:xsd="http://www.w3.org/2001/XMLSchema" xmlns:xs="http://www.w3.org/2001/XMLSchema" xmlns:p="http://schemas.microsoft.com/office/2006/metadata/properties" xmlns:ns1="http://schemas.microsoft.com/sharepoint/v3" targetNamespace="http://schemas.microsoft.com/office/2006/metadata/properties" ma:root="true" ma:fieldsID="6f0d331ebd68627ead16f146830ec6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3FE01-0212-4754-8447-87DD67E02583}">
  <ds:schemaRefs>
    <ds:schemaRef ds:uri="http://schemas.microsoft.com/sharepoint/v3/contenttype/forms"/>
  </ds:schemaRefs>
</ds:datastoreItem>
</file>

<file path=customXml/itemProps2.xml><?xml version="1.0" encoding="utf-8"?>
<ds:datastoreItem xmlns:ds="http://schemas.openxmlformats.org/officeDocument/2006/customXml" ds:itemID="{57A042A9-5FC0-4CF9-B05B-8422E4F10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0AB70E-D4D0-4552-98C6-F9AA16E1B1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571142-DB60-4708-A436-0FA54D994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OD PoA Agent Certification.dot</Template>
  <TotalTime>14</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Agent's Certification As To The Validity Of Power Of Attorney And Agent's Authority</vt:lpstr>
    </vt:vector>
  </TitlesOfParts>
  <Company>Microsoft</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Agent's Certification As To The Validity Of Power Of Attorney And Agent's Authority</dc:title>
  <dc:subject/>
  <dc:creator>DefaultUser</dc:creator>
  <cp:keywords/>
  <cp:lastModifiedBy>Thomas G. Bedall</cp:lastModifiedBy>
  <cp:revision>13</cp:revision>
  <dcterms:created xsi:type="dcterms:W3CDTF">2018-11-10T15:43:00Z</dcterms:created>
  <dcterms:modified xsi:type="dcterms:W3CDTF">2018-11-10T15:56:00Z</dcterms:modified>
</cp:coreProperties>
</file>